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6"/>
        <w:gridCol w:w="6712"/>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4932C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32CD">
              <w:rPr>
                <w:rFonts w:ascii="Arial" w:hAnsi="Arial" w:cs="Arial"/>
              </w:rPr>
              <w:t>Campaigns and Engagement Officer</w:t>
            </w:r>
            <w:r w:rsidRPr="00537282">
              <w:rPr>
                <w:rFonts w:ascii="Arial" w:hAnsi="Arial" w:cs="Arial"/>
              </w:rPr>
              <w:fldChar w:fldCharType="end"/>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4932C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32CD">
              <w:rPr>
                <w:rFonts w:ascii="Arial" w:hAnsi="Arial" w:cs="Arial"/>
              </w:rPr>
              <w:t>Nottingham - Office Based</w:t>
            </w:r>
            <w:r w:rsidRPr="00537282">
              <w:rPr>
                <w:rFonts w:ascii="Arial" w:hAnsi="Arial" w:cs="Arial"/>
              </w:rPr>
              <w:fldChar w:fldCharType="end"/>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4932C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32CD">
              <w:rPr>
                <w:rFonts w:ascii="Arial" w:hAnsi="Arial" w:cs="Arial"/>
              </w:rPr>
              <w:t>GG035</w:t>
            </w:r>
            <w:bookmarkStart w:id="0" w:name="_GoBack"/>
            <w:bookmarkEnd w:id="0"/>
            <w:r w:rsidRPr="00537282">
              <w:rPr>
                <w:rFonts w:ascii="Arial" w:hAnsi="Arial" w:cs="Arial"/>
              </w:rPr>
              <w:fldChar w:fldCharType="end"/>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Pr="00916725">
                <w:rPr>
                  <w:rStyle w:val="Hyperlink"/>
                  <w:rFonts w:ascii="Arial" w:hAnsi="Arial" w:cs="Arial"/>
                  <w:b/>
                  <w:sz w:val="20"/>
                  <w:szCs w:val="20"/>
                </w:rPr>
                <w:t>recruitment@gla.gsi.gov.uk</w:t>
              </w:r>
            </w:hyperlink>
            <w:r w:rsidRPr="00916725">
              <w:rPr>
                <w:rFonts w:ascii="Arial" w:hAnsi="Arial" w:cs="Arial"/>
                <w:b/>
                <w:sz w:val="20"/>
                <w:szCs w:val="20"/>
              </w:rPr>
              <w:t xml:space="preserve"> by 5pm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any relevant professional qualifications, including membership of professional bodies, and any job related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continue on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Part one provides you with the opportunity in no more than 1000 words to explain how your skills, attributes and experience relate to the position you are applying for.  The examples must relate to things you have actually done.</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You should note that your ability to write logically and concisely will feature as part of the Selection Board’s consideration.  Please try and use different cases on which to base your examples, rather than relying on one event to evidence them all.  Please continue on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4932CD">
              <w:rPr>
                <w:rFonts w:ascii="Arial" w:hAnsi="Arial" w:cs="Arial"/>
              </w:rPr>
            </w:r>
            <w:r w:rsidR="004932CD">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If you consider yourself to have a disability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B3FC6">
              <w:rPr>
                <w:rFonts w:ascii="Arial" w:hAnsi="Arial" w:cs="Arial"/>
                <w:b w:val="0"/>
                <w:bCs w:val="0"/>
              </w:rPr>
              <w:t>2 years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Pr="00537282"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EF32AD" w:rsidRPr="00537282" w:rsidRDefault="00EF32AD">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EF32AD" w:rsidRPr="00537282" w:rsidRDefault="00EF32AD">
            <w:pPr>
              <w:rPr>
                <w:rFonts w:ascii="Arial" w:hAnsi="Arial" w:cs="Arial"/>
              </w:rPr>
            </w:pP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CD" w:rsidRDefault="004932CD">
      <w:r>
        <w:separator/>
      </w:r>
    </w:p>
  </w:endnote>
  <w:endnote w:type="continuationSeparator" w:id="0">
    <w:p w:rsidR="004932CD" w:rsidRDefault="0049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4932CD">
      <w:rPr>
        <w:rStyle w:val="PageNumber"/>
        <w:rFonts w:ascii="Tahoma" w:hAnsi="Tahoma" w:cs="Tahoma"/>
        <w:noProof/>
        <w:sz w:val="16"/>
        <w:szCs w:val="16"/>
      </w:rPr>
      <w:t>8</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CD" w:rsidRDefault="004932CD">
      <w:r>
        <w:separator/>
      </w:r>
    </w:p>
  </w:footnote>
  <w:footnote w:type="continuationSeparator" w:id="0">
    <w:p w:rsidR="004932CD" w:rsidRDefault="0049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uPT/U8X1B/VNCbEp8iw5+wlXfA9e5JhIPIvLA3NA1ZDR0sk7TYoj1heLj0seZWpu2/+Ba+oVhejyxp/zQuIA==" w:salt="23gzhLy+zKlPbMEXFiYc2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CD"/>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932C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D6416"/>
    <w:rsid w:val="00801778"/>
    <w:rsid w:val="00802479"/>
    <w:rsid w:val="00827F6B"/>
    <w:rsid w:val="00840F08"/>
    <w:rsid w:val="00841121"/>
    <w:rsid w:val="0084634A"/>
    <w:rsid w:val="008565DE"/>
    <w:rsid w:val="0086266A"/>
    <w:rsid w:val="00863C6E"/>
    <w:rsid w:val="00866EAE"/>
    <w:rsid w:val="00871906"/>
    <w:rsid w:val="00884B02"/>
    <w:rsid w:val="008930C5"/>
    <w:rsid w:val="00896313"/>
    <w:rsid w:val="008B7629"/>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5B4E"/>
    <w:rsid w:val="00D325A1"/>
    <w:rsid w:val="00D37802"/>
    <w:rsid w:val="00D47216"/>
    <w:rsid w:val="00D52779"/>
    <w:rsid w:val="00D52AC9"/>
    <w:rsid w:val="00D6006F"/>
    <w:rsid w:val="00D7648A"/>
    <w:rsid w:val="00D81E6B"/>
    <w:rsid w:val="00D83CE7"/>
    <w:rsid w:val="00D85A26"/>
    <w:rsid w:val="00DD29AA"/>
    <w:rsid w:val="00DD386D"/>
    <w:rsid w:val="00DD6FF3"/>
    <w:rsid w:val="00DF48EF"/>
    <w:rsid w:val="00DF633F"/>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07684-8686-4F70-BDF8-94D57A8A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Application%20form%20template%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D6B2-86B0-4DB4-A243-07E08BC7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V9</Template>
  <TotalTime>2</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9615</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Katherine (GLA)</dc:creator>
  <cp:lastModifiedBy>Curtis, Katherine (GLA)</cp:lastModifiedBy>
  <cp:revision>1</cp:revision>
  <cp:lastPrinted>2014-06-25T09:51:00Z</cp:lastPrinted>
  <dcterms:created xsi:type="dcterms:W3CDTF">2017-11-07T13:13:00Z</dcterms:created>
  <dcterms:modified xsi:type="dcterms:W3CDTF">2017-11-07T13:15:00Z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