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1F" w:rsidRPr="00A8513D" w:rsidRDefault="00FD6C4D" w:rsidP="008B071F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-107315</wp:posOffset>
            </wp:positionH>
            <wp:positionV relativeFrom="paragraph">
              <wp:posOffset>322</wp:posOffset>
            </wp:positionV>
            <wp:extent cx="2515870" cy="888365"/>
            <wp:effectExtent l="0" t="0" r="0" b="6985"/>
            <wp:wrapTight wrapText="bothSides">
              <wp:wrapPolygon edited="0">
                <wp:start x="0" y="0"/>
                <wp:lineTo x="0" y="20843"/>
                <wp:lineTo x="20281" y="21307"/>
                <wp:lineTo x="21262" y="21307"/>
                <wp:lineTo x="21426" y="18991"/>
                <wp:lineTo x="21426" y="15748"/>
                <wp:lineTo x="14556" y="14822"/>
                <wp:lineTo x="14393" y="10190"/>
                <wp:lineTo x="2780" y="7411"/>
                <wp:lineTo x="2780" y="1390"/>
                <wp:lineTo x="22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&amp;LAA_2592_A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F6B" w:rsidRDefault="004C6F6B" w:rsidP="008B071F">
      <w:pPr>
        <w:spacing w:line="280" w:lineRule="exact"/>
        <w:rPr>
          <w:sz w:val="24"/>
        </w:rPr>
      </w:pPr>
    </w:p>
    <w:p w:rsidR="004C6F6B" w:rsidRDefault="004C6F6B" w:rsidP="008B071F">
      <w:pPr>
        <w:spacing w:line="280" w:lineRule="exact"/>
        <w:rPr>
          <w:sz w:val="24"/>
        </w:rPr>
      </w:pPr>
    </w:p>
    <w:p w:rsidR="006C480A" w:rsidRPr="006C480A" w:rsidRDefault="000B757E" w:rsidP="00C00B85">
      <w:pPr>
        <w:spacing w:line="280" w:lineRule="exac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F6B" w:rsidRDefault="004C6F6B" w:rsidP="008B071F">
      <w:pPr>
        <w:spacing w:line="280" w:lineRule="exact"/>
        <w:rPr>
          <w:sz w:val="24"/>
        </w:rPr>
      </w:pPr>
    </w:p>
    <w:p w:rsidR="004C6F6B" w:rsidRPr="00FD6C4D" w:rsidRDefault="004C6F6B" w:rsidP="00FD6C4D">
      <w:pPr>
        <w:rPr>
          <w:sz w:val="18"/>
        </w:rPr>
      </w:pPr>
    </w:p>
    <w:p w:rsidR="00605751" w:rsidRPr="00EA6EC3" w:rsidRDefault="00A31EAD" w:rsidP="00FD6C4D">
      <w:pPr>
        <w:spacing w:before="240" w:after="240" w:line="280" w:lineRule="exact"/>
        <w:rPr>
          <w:b/>
          <w:color w:val="8F23B3"/>
          <w:sz w:val="32"/>
          <w:szCs w:val="32"/>
        </w:rPr>
      </w:pPr>
      <w:r w:rsidRPr="00EA6EC3">
        <w:rPr>
          <w:b/>
          <w:color w:val="8F23B3"/>
          <w:sz w:val="32"/>
          <w:szCs w:val="32"/>
        </w:rPr>
        <w:t xml:space="preserve">Equal Opportunities </w:t>
      </w:r>
      <w:r w:rsidR="00A349F6" w:rsidRPr="00EA6EC3">
        <w:rPr>
          <w:b/>
          <w:color w:val="8F23B3"/>
          <w:sz w:val="32"/>
          <w:szCs w:val="32"/>
        </w:rPr>
        <w:t xml:space="preserve">Monitoring </w:t>
      </w:r>
      <w:r w:rsidRPr="00EA6EC3">
        <w:rPr>
          <w:b/>
          <w:color w:val="8F23B3"/>
          <w:sz w:val="32"/>
          <w:szCs w:val="32"/>
        </w:rPr>
        <w:t>form</w:t>
      </w:r>
    </w:p>
    <w:p w:rsidR="00A31EAD" w:rsidRPr="00FD6C4D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>The GL</w:t>
      </w:r>
      <w:r w:rsidR="00FD6C4D">
        <w:rPr>
          <w:rFonts w:cs="Arial"/>
          <w:szCs w:val="20"/>
        </w:rPr>
        <w:t>A</w:t>
      </w:r>
      <w:r w:rsidRPr="00FD6C4D">
        <w:rPr>
          <w:rFonts w:cs="Arial"/>
          <w:szCs w:val="20"/>
        </w:rPr>
        <w:t xml:space="preserve">A is an Equal Opportunities employer and therefore we want to ensure that all applicants are treated equally </w:t>
      </w:r>
      <w:r w:rsidR="000F373B">
        <w:rPr>
          <w:rFonts w:cs="Arial"/>
          <w:szCs w:val="20"/>
        </w:rPr>
        <w:t xml:space="preserve">regardless of age, disability, gender reassignment, marriage and civil partnership, pregnancy and maternity, race, religion or belief, sex and </w:t>
      </w:r>
      <w:r w:rsidR="000F373B" w:rsidRPr="003117CE">
        <w:rPr>
          <w:rFonts w:cs="Arial"/>
          <w:szCs w:val="20"/>
        </w:rPr>
        <w:t>sexual orientation</w:t>
      </w:r>
      <w:r w:rsidR="000F373B">
        <w:rPr>
          <w:rFonts w:cs="Arial"/>
          <w:szCs w:val="20"/>
        </w:rPr>
        <w:t xml:space="preserve">. </w:t>
      </w:r>
      <w:r w:rsidRPr="00FD6C4D">
        <w:rPr>
          <w:rFonts w:cs="Arial"/>
          <w:szCs w:val="20"/>
        </w:rPr>
        <w:t xml:space="preserve">To do this we need to know background information of people who apply to join us and would be grateful if you could complete the following questionnaire.  Your answers will be treated </w:t>
      </w:r>
      <w:r w:rsidRPr="00FD6C4D">
        <w:rPr>
          <w:rFonts w:cs="Arial"/>
          <w:b/>
          <w:szCs w:val="20"/>
        </w:rPr>
        <w:t>confidentially</w:t>
      </w:r>
      <w:r w:rsidRPr="00FD6C4D">
        <w:rPr>
          <w:rFonts w:cs="Arial"/>
          <w:szCs w:val="20"/>
        </w:rPr>
        <w:t xml:space="preserve"> and will only be used to help us monitor the operation of the Equal Opportunities Policy, by tracking what happens to specific applications in the recruitment process. </w:t>
      </w:r>
    </w:p>
    <w:p w:rsidR="00A31EAD" w:rsidRPr="00FD6C4D" w:rsidRDefault="00A31EAD" w:rsidP="00A31EAD">
      <w:pPr>
        <w:rPr>
          <w:rFonts w:cs="Arial"/>
          <w:b/>
          <w:szCs w:val="20"/>
        </w:rPr>
      </w:pPr>
    </w:p>
    <w:p w:rsidR="00A31EAD" w:rsidRPr="00FD6C4D" w:rsidRDefault="00A31EAD" w:rsidP="00A31EAD">
      <w:pPr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The information which you give on this form will not affect your job application in any way.</w:t>
      </w:r>
    </w:p>
    <w:p w:rsidR="00A31EAD" w:rsidRPr="00FD6C4D" w:rsidRDefault="00A31EAD" w:rsidP="00A31EAD">
      <w:pPr>
        <w:rPr>
          <w:rFonts w:cs="Arial"/>
          <w:b/>
          <w:szCs w:val="20"/>
        </w:rPr>
      </w:pPr>
    </w:p>
    <w:p w:rsidR="004D25EA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 xml:space="preserve">Copies of this section will </w:t>
      </w:r>
      <w:r w:rsidR="000F373B">
        <w:rPr>
          <w:rFonts w:cs="Arial"/>
          <w:szCs w:val="20"/>
        </w:rPr>
        <w:t>be removed by the HR department upon receipt of your application.</w:t>
      </w:r>
    </w:p>
    <w:p w:rsidR="00905497" w:rsidRDefault="00905497" w:rsidP="00A31EAD">
      <w:pPr>
        <w:rPr>
          <w:rFonts w:cs="Arial"/>
          <w:szCs w:val="20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2F487B" w:rsidRPr="002875B2" w:rsidTr="002F487B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7B" w:rsidRPr="002875B2" w:rsidRDefault="002F487B" w:rsidP="002F487B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Gender</w:t>
            </w:r>
            <w:r w:rsidRPr="002875B2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2F487B" w:rsidRPr="00FD6C4D" w:rsidTr="001F24DE">
        <w:tc>
          <w:tcPr>
            <w:tcW w:w="2404" w:type="dxa"/>
            <w:shd w:val="clear" w:color="auto" w:fill="auto"/>
          </w:tcPr>
          <w:p w:rsidR="002F487B" w:rsidRPr="00FD6C4D" w:rsidRDefault="002F487B" w:rsidP="002F487B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 xml:space="preserve">Male </w:t>
            </w:r>
          </w:p>
        </w:tc>
        <w:bookmarkStart w:id="0" w:name="_GoBack"/>
        <w:tc>
          <w:tcPr>
            <w:tcW w:w="269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11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Female</w:t>
            </w:r>
          </w:p>
        </w:tc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Non-binary</w:t>
            </w:r>
          </w:p>
        </w:tc>
        <w:tc>
          <w:tcPr>
            <w:tcW w:w="269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790A15">
        <w:tc>
          <w:tcPr>
            <w:tcW w:w="2404" w:type="dxa"/>
            <w:shd w:val="clear" w:color="auto" w:fill="auto"/>
          </w:tcPr>
          <w:p w:rsidR="002F487B" w:rsidRPr="00FD6C4D" w:rsidRDefault="002F487B" w:rsidP="002F487B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Other (specify if you wish)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2F487B" w:rsidRPr="00FD6C4D" w:rsidRDefault="00E223A7" w:rsidP="002F487B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2F487B"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87B" w:rsidRPr="00FD6C4D">
              <w:rPr>
                <w:rFonts w:cs="Arial"/>
                <w:szCs w:val="20"/>
              </w:rPr>
              <w:instrText xml:space="preserve"> FORMTEXT </w:instrText>
            </w:r>
            <w:r w:rsidR="002F487B" w:rsidRPr="00FD6C4D">
              <w:rPr>
                <w:rFonts w:cs="Arial"/>
                <w:szCs w:val="20"/>
              </w:rPr>
            </w:r>
            <w:r w:rsidR="002F487B" w:rsidRPr="00FD6C4D">
              <w:rPr>
                <w:rFonts w:cs="Arial"/>
                <w:szCs w:val="20"/>
              </w:rPr>
              <w:fldChar w:fldCharType="separate"/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4D25EA" w:rsidRDefault="004D25EA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2875B2" w:rsidRPr="00FD6C4D" w:rsidTr="002875B2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B2" w:rsidRPr="002875B2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2875B2">
              <w:rPr>
                <w:rFonts w:cs="Arial"/>
                <w:b/>
                <w:szCs w:val="20"/>
              </w:rPr>
              <w:t>Age</w:t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16-19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20-24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25-29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30-34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35-39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40-44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45-49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50-54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55-59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60+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11822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4D25EA" w:rsidRDefault="004D25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052E9F" w:rsidRPr="00FD6C4D" w:rsidTr="001F24DE">
        <w:tc>
          <w:tcPr>
            <w:tcW w:w="9616" w:type="dxa"/>
            <w:gridSpan w:val="4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Marital Status</w:t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Single</w:t>
            </w:r>
          </w:p>
        </w:tc>
        <w:tc>
          <w:tcPr>
            <w:tcW w:w="269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Married</w:t>
            </w:r>
          </w:p>
        </w:tc>
        <w:tc>
          <w:tcPr>
            <w:tcW w:w="240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Civil Partnership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Common Law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Divorced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Widowed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E223A7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E223A7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Other (specify if you wish)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 w:rsidP="00052E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E223A7" w:rsidRPr="00FD6C4D" w:rsidTr="001F24DE">
        <w:tc>
          <w:tcPr>
            <w:tcW w:w="9616" w:type="dxa"/>
            <w:gridSpan w:val="4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Sexual Orientation</w:t>
            </w:r>
          </w:p>
        </w:tc>
      </w:tr>
      <w:tr w:rsidR="00E223A7" w:rsidRPr="00052E9F" w:rsidTr="001F24DE">
        <w:tc>
          <w:tcPr>
            <w:tcW w:w="240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Heterosexual</w:t>
            </w:r>
          </w:p>
        </w:tc>
        <w:tc>
          <w:tcPr>
            <w:tcW w:w="269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Bisexual</w:t>
            </w:r>
          </w:p>
        </w:tc>
        <w:tc>
          <w:tcPr>
            <w:tcW w:w="240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E223A7" w:rsidRPr="00FD6C4D" w:rsidTr="001F24DE">
        <w:tc>
          <w:tcPr>
            <w:tcW w:w="240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Gay Woman/Lesbian</w:t>
            </w:r>
          </w:p>
        </w:tc>
        <w:tc>
          <w:tcPr>
            <w:tcW w:w="269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Gay Man</w:t>
            </w:r>
          </w:p>
        </w:tc>
        <w:tc>
          <w:tcPr>
            <w:tcW w:w="240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175FCB" w:rsidRPr="00FD6C4D" w:rsidTr="001F24DE">
        <w:tc>
          <w:tcPr>
            <w:tcW w:w="5098" w:type="dxa"/>
            <w:gridSpan w:val="2"/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175FCB" w:rsidRPr="00FD6C4D" w:rsidTr="001F24DE">
        <w:tc>
          <w:tcPr>
            <w:tcW w:w="5098" w:type="dxa"/>
            <w:gridSpan w:val="2"/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Other (specify if you wish)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18"/>
      </w:tblGrid>
      <w:tr w:rsidR="002875B2" w:rsidRPr="00FD6C4D" w:rsidTr="002875B2">
        <w:tc>
          <w:tcPr>
            <w:tcW w:w="9616" w:type="dxa"/>
            <w:gridSpan w:val="2"/>
            <w:shd w:val="clear" w:color="auto" w:fill="auto"/>
          </w:tcPr>
          <w:p w:rsidR="002875B2" w:rsidRPr="00FD6C4D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Nationality</w:t>
            </w:r>
          </w:p>
        </w:tc>
      </w:tr>
      <w:tr w:rsidR="000F373B" w:rsidRPr="00FD6C4D" w:rsidTr="00905497">
        <w:tc>
          <w:tcPr>
            <w:tcW w:w="5098" w:type="dxa"/>
            <w:shd w:val="clear" w:color="auto" w:fill="auto"/>
          </w:tcPr>
          <w:p w:rsidR="000F373B" w:rsidRPr="00905497" w:rsidRDefault="000F373B" w:rsidP="00905497">
            <w:pPr>
              <w:tabs>
                <w:tab w:val="left" w:pos="2228"/>
              </w:tabs>
              <w:spacing w:line="280" w:lineRule="exact"/>
              <w:rPr>
                <w:rFonts w:cs="Arial"/>
                <w:szCs w:val="20"/>
              </w:rPr>
            </w:pPr>
            <w:r w:rsidRPr="00905497">
              <w:rPr>
                <w:rFonts w:cs="Arial"/>
                <w:szCs w:val="20"/>
              </w:rPr>
              <w:t>Prefer not to say</w:t>
            </w:r>
          </w:p>
        </w:tc>
        <w:tc>
          <w:tcPr>
            <w:tcW w:w="4518" w:type="dxa"/>
            <w:shd w:val="clear" w:color="auto" w:fill="auto"/>
          </w:tcPr>
          <w:p w:rsidR="000F373B" w:rsidRPr="00FD6C4D" w:rsidRDefault="000F373B" w:rsidP="000F373B">
            <w:pPr>
              <w:tabs>
                <w:tab w:val="left" w:pos="2228"/>
              </w:tabs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British or Mixed British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lastRenderedPageBreak/>
              <w:t>English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Irish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Scottish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Welsh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6"/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</w:tbl>
    <w:p w:rsidR="004D25EA" w:rsidRDefault="004D25EA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17"/>
        <w:gridCol w:w="4518"/>
      </w:tblGrid>
      <w:tr w:rsidR="002875B2" w:rsidRPr="00FD6C4D" w:rsidTr="002875B2">
        <w:tc>
          <w:tcPr>
            <w:tcW w:w="9616" w:type="dxa"/>
            <w:gridSpan w:val="3"/>
            <w:shd w:val="clear" w:color="auto" w:fill="auto"/>
          </w:tcPr>
          <w:p w:rsidR="002875B2" w:rsidRPr="00FD6C4D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Ethnic Background</w:t>
            </w:r>
          </w:p>
        </w:tc>
      </w:tr>
      <w:tr w:rsidR="000F373B" w:rsidRPr="00FD6C4D" w:rsidTr="000F373B">
        <w:tc>
          <w:tcPr>
            <w:tcW w:w="5081" w:type="dxa"/>
            <w:shd w:val="clear" w:color="auto" w:fill="auto"/>
          </w:tcPr>
          <w:p w:rsidR="000F373B" w:rsidRPr="00905497" w:rsidRDefault="000F373B" w:rsidP="002875B2">
            <w:pPr>
              <w:spacing w:line="280" w:lineRule="exact"/>
              <w:rPr>
                <w:rFonts w:cs="Arial"/>
                <w:szCs w:val="20"/>
              </w:rPr>
            </w:pPr>
            <w:r w:rsidRPr="00905497">
              <w:rPr>
                <w:rFonts w:cs="Arial"/>
                <w:szCs w:val="20"/>
              </w:rPr>
              <w:t>Prefer not to say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0F373B" w:rsidRPr="00FD6C4D" w:rsidRDefault="000F373B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Asian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Bangladeshi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Indian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Pakistani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Asian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Black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African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Caribbean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Black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Chinese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Chinese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Mixed Ethnic Background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Asian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Black African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Black Caribbean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mixed ethnic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White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White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Any Other Ethnic Background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ethnic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F5702C" w:rsidRPr="00FD6C4D" w:rsidRDefault="00F5702C" w:rsidP="008B071F">
      <w:pPr>
        <w:spacing w:line="280" w:lineRule="exac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4D25EA" w:rsidRPr="00FD6C4D" w:rsidTr="004D25EA">
        <w:tc>
          <w:tcPr>
            <w:tcW w:w="9616" w:type="dxa"/>
            <w:gridSpan w:val="4"/>
            <w:shd w:val="clear" w:color="auto" w:fill="auto"/>
          </w:tcPr>
          <w:p w:rsidR="004D25EA" w:rsidRPr="00FD6C4D" w:rsidRDefault="004D25EA" w:rsidP="00C00B85">
            <w:pPr>
              <w:spacing w:line="280" w:lineRule="exact"/>
              <w:rPr>
                <w:b/>
                <w:szCs w:val="20"/>
              </w:rPr>
            </w:pPr>
            <w:r w:rsidRPr="00FD6C4D">
              <w:rPr>
                <w:b/>
                <w:szCs w:val="20"/>
              </w:rPr>
              <w:t>Religion</w:t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Atheist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Jewish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Buddhist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Muslim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Catholic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Sikh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Christian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Spiritualist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Hindu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No religion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4D25EA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 xml:space="preserve">Any other </w:t>
            </w:r>
            <w:r>
              <w:rPr>
                <w:szCs w:val="20"/>
              </w:rPr>
              <w:t xml:space="preserve">religion </w:t>
            </w:r>
            <w:r w:rsidRPr="00FD6C4D">
              <w:rPr>
                <w:szCs w:val="20"/>
              </w:rPr>
              <w:t>(specify if you wish)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szCs w:val="20"/>
              </w:rPr>
              <w:t xml:space="preserve">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F373B" w:rsidRPr="00FD6C4D" w:rsidTr="004D25EA">
        <w:tc>
          <w:tcPr>
            <w:tcW w:w="5098" w:type="dxa"/>
            <w:gridSpan w:val="2"/>
            <w:shd w:val="clear" w:color="auto" w:fill="auto"/>
          </w:tcPr>
          <w:p w:rsidR="000F373B" w:rsidRPr="00FD6C4D" w:rsidRDefault="000F373B" w:rsidP="00052E9F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0F373B" w:rsidRPr="00FD6C4D" w:rsidRDefault="000F373B" w:rsidP="00052E9F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18"/>
      </w:tblGrid>
      <w:tr w:rsidR="004B631A" w:rsidRPr="00FD6C4D" w:rsidTr="001F24DE">
        <w:tc>
          <w:tcPr>
            <w:tcW w:w="9616" w:type="dxa"/>
            <w:gridSpan w:val="2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Caring Responsibilities</w:t>
            </w:r>
          </w:p>
        </w:tc>
      </w:tr>
      <w:tr w:rsidR="004B631A" w:rsidRPr="00FD6C4D" w:rsidTr="001F24DE">
        <w:tc>
          <w:tcPr>
            <w:tcW w:w="5098" w:type="dxa"/>
            <w:shd w:val="clear" w:color="auto" w:fill="auto"/>
          </w:tcPr>
          <w:p w:rsidR="004B631A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a child/children (under 18)</w:t>
            </w:r>
          </w:p>
        </w:tc>
        <w:tc>
          <w:tcPr>
            <w:tcW w:w="4518" w:type="dxa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disabled child/children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disabled adult (18 and over)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B631A" w:rsidRPr="00FD6C4D" w:rsidTr="001F24DE">
        <w:tc>
          <w:tcPr>
            <w:tcW w:w="5098" w:type="dxa"/>
            <w:shd w:val="clear" w:color="auto" w:fill="auto"/>
          </w:tcPr>
          <w:p w:rsidR="004B631A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older person</w:t>
            </w:r>
          </w:p>
        </w:tc>
        <w:tc>
          <w:tcPr>
            <w:tcW w:w="4518" w:type="dxa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Secondary carer (another person carries out the main caring role)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 caring responsibilities 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Prefer not to say 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C25D4C">
              <w:rPr>
                <w:rFonts w:cs="Arial"/>
                <w:szCs w:val="20"/>
              </w:rPr>
            </w:r>
            <w:r w:rsidR="00C25D4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CE0FD0" w:rsidRPr="00FD6C4D" w:rsidRDefault="00CE0FD0" w:rsidP="002F487B">
      <w:pPr>
        <w:spacing w:line="280" w:lineRule="exact"/>
        <w:rPr>
          <w:sz w:val="28"/>
        </w:rPr>
      </w:pPr>
    </w:p>
    <w:sectPr w:rsidR="00CE0FD0" w:rsidRPr="00FD6C4D" w:rsidSect="0054016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40" w:bottom="1525" w:left="1140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4E2" w:rsidRDefault="006414E2">
      <w:r>
        <w:separator/>
      </w:r>
    </w:p>
  </w:endnote>
  <w:endnote w:type="continuationSeparator" w:id="0">
    <w:p w:rsidR="006414E2" w:rsidRDefault="0064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8C" w:rsidRDefault="005B26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4D">
      <w:rPr>
        <w:rStyle w:val="PageNumber"/>
        <w:noProof/>
      </w:rPr>
      <w:t>2</w:t>
    </w:r>
    <w:r>
      <w:rPr>
        <w:rStyle w:val="PageNumber"/>
      </w:rPr>
      <w:fldChar w:fldCharType="end"/>
    </w:r>
  </w:p>
  <w:p w:rsidR="003B2B8C" w:rsidRDefault="003B2B8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8C" w:rsidRPr="007F6CA3" w:rsidRDefault="007F6CA3" w:rsidP="007F6CA3">
    <w:pPr>
      <w:pStyle w:val="Footer"/>
      <w:jc w:val="left"/>
      <w:rPr>
        <w:rStyle w:val="PageNumber"/>
      </w:rPr>
    </w:pPr>
    <w:r>
      <w:t xml:space="preserve">Equal </w:t>
    </w:r>
    <w:r w:rsidR="0054016A">
      <w:t>Opportunities Monitoring Form V5</w:t>
    </w:r>
    <w:r>
      <w:t xml:space="preserve"> </w:t>
    </w:r>
    <w:r w:rsidR="0054016A">
      <w:t>15.01.2018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6A" w:rsidRPr="007F6CA3" w:rsidRDefault="0054016A" w:rsidP="0054016A">
    <w:pPr>
      <w:pStyle w:val="Footer"/>
      <w:jc w:val="left"/>
      <w:rPr>
        <w:rStyle w:val="PageNumber"/>
      </w:rPr>
    </w:pPr>
    <w:r>
      <w:t>Equal Opportunities Monitoring Form V5 15.01.2018</w:t>
    </w:r>
  </w:p>
  <w:p w:rsidR="003B2B8C" w:rsidRPr="0054016A" w:rsidRDefault="003B2B8C" w:rsidP="005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4E2" w:rsidRDefault="006414E2">
      <w:r>
        <w:separator/>
      </w:r>
    </w:p>
  </w:footnote>
  <w:footnote w:type="continuationSeparator" w:id="0">
    <w:p w:rsidR="006414E2" w:rsidRDefault="0064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E2" w:rsidRDefault="006414E2" w:rsidP="006414E2">
    <w:pPr>
      <w:pStyle w:val="Header"/>
      <w:jc w:val="right"/>
    </w:pPr>
    <w:r>
      <w:t>Vacancy Name:</w:t>
    </w:r>
    <w:r w:rsidR="00BE118B">
      <w:t xml:space="preserve"> Performance Analyst</w:t>
    </w:r>
  </w:p>
  <w:p w:rsidR="006414E2" w:rsidRDefault="006414E2" w:rsidP="006414E2">
    <w:pPr>
      <w:pStyle w:val="Header"/>
      <w:jc w:val="center"/>
    </w:pPr>
    <w:r>
      <w:t xml:space="preserve">                                                                                                           Vacancy Ref:</w:t>
    </w:r>
    <w:r w:rsidR="00C25D4C">
      <w:t xml:space="preserve"> OPS03</w:t>
    </w:r>
  </w:p>
  <w:p w:rsidR="00596706" w:rsidRDefault="0059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sKVfZpilEJVNJxsWPMWbho75g6ymbcNhdY1JCn1ND8kPIMoSw5upHnCiTNLiZ+FcqtdSfqO+6M9dB2Vl4qXRg==" w:salt="OwbL5xCh8RtJ8qlgS0oDgQ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2"/>
    <w:rsid w:val="0000688B"/>
    <w:rsid w:val="0001480B"/>
    <w:rsid w:val="00033063"/>
    <w:rsid w:val="000509C9"/>
    <w:rsid w:val="00052E9F"/>
    <w:rsid w:val="0006250A"/>
    <w:rsid w:val="000A2C8E"/>
    <w:rsid w:val="000B757E"/>
    <w:rsid w:val="000D2C48"/>
    <w:rsid w:val="000D3A83"/>
    <w:rsid w:val="000D44B7"/>
    <w:rsid w:val="000E3E81"/>
    <w:rsid w:val="000F373B"/>
    <w:rsid w:val="001126E3"/>
    <w:rsid w:val="00147C61"/>
    <w:rsid w:val="00175FCB"/>
    <w:rsid w:val="001C1442"/>
    <w:rsid w:val="001D7EFE"/>
    <w:rsid w:val="001E3E98"/>
    <w:rsid w:val="001F0B43"/>
    <w:rsid w:val="00203DF3"/>
    <w:rsid w:val="00282A63"/>
    <w:rsid w:val="002875B2"/>
    <w:rsid w:val="002E29D6"/>
    <w:rsid w:val="002E516F"/>
    <w:rsid w:val="002F487B"/>
    <w:rsid w:val="00315FBC"/>
    <w:rsid w:val="00367FBE"/>
    <w:rsid w:val="003B2B8C"/>
    <w:rsid w:val="003C2A42"/>
    <w:rsid w:val="003D4101"/>
    <w:rsid w:val="00417E42"/>
    <w:rsid w:val="0049452A"/>
    <w:rsid w:val="00497DA5"/>
    <w:rsid w:val="004A368E"/>
    <w:rsid w:val="004B631A"/>
    <w:rsid w:val="004C6F6B"/>
    <w:rsid w:val="004D25EA"/>
    <w:rsid w:val="004F2060"/>
    <w:rsid w:val="0054016A"/>
    <w:rsid w:val="005403F0"/>
    <w:rsid w:val="00584616"/>
    <w:rsid w:val="00596706"/>
    <w:rsid w:val="005B265D"/>
    <w:rsid w:val="00605751"/>
    <w:rsid w:val="006414E2"/>
    <w:rsid w:val="00645F37"/>
    <w:rsid w:val="0067426D"/>
    <w:rsid w:val="006C480A"/>
    <w:rsid w:val="00741C46"/>
    <w:rsid w:val="00754119"/>
    <w:rsid w:val="00767742"/>
    <w:rsid w:val="00792F10"/>
    <w:rsid w:val="007B530C"/>
    <w:rsid w:val="007C17C8"/>
    <w:rsid w:val="007F6CA3"/>
    <w:rsid w:val="00821CBE"/>
    <w:rsid w:val="008507C1"/>
    <w:rsid w:val="008B071F"/>
    <w:rsid w:val="008C46EC"/>
    <w:rsid w:val="008D1C94"/>
    <w:rsid w:val="00905497"/>
    <w:rsid w:val="00980565"/>
    <w:rsid w:val="009B0CEF"/>
    <w:rsid w:val="009C318C"/>
    <w:rsid w:val="009D468E"/>
    <w:rsid w:val="009D4BFA"/>
    <w:rsid w:val="009E5E77"/>
    <w:rsid w:val="00A12652"/>
    <w:rsid w:val="00A31EAD"/>
    <w:rsid w:val="00A349F6"/>
    <w:rsid w:val="00A8513D"/>
    <w:rsid w:val="00AD631E"/>
    <w:rsid w:val="00AE7598"/>
    <w:rsid w:val="00AF6A17"/>
    <w:rsid w:val="00BA24E1"/>
    <w:rsid w:val="00BC00B6"/>
    <w:rsid w:val="00BC61F0"/>
    <w:rsid w:val="00BE118B"/>
    <w:rsid w:val="00C00B85"/>
    <w:rsid w:val="00C06D96"/>
    <w:rsid w:val="00C25D4C"/>
    <w:rsid w:val="00C7400E"/>
    <w:rsid w:val="00C95706"/>
    <w:rsid w:val="00CA468B"/>
    <w:rsid w:val="00CE0FD0"/>
    <w:rsid w:val="00D3444C"/>
    <w:rsid w:val="00D72335"/>
    <w:rsid w:val="00DA1983"/>
    <w:rsid w:val="00DB02A6"/>
    <w:rsid w:val="00DD7CCD"/>
    <w:rsid w:val="00E223A7"/>
    <w:rsid w:val="00EA0FBE"/>
    <w:rsid w:val="00EA6EC3"/>
    <w:rsid w:val="00F5702C"/>
    <w:rsid w:val="00F6738A"/>
    <w:rsid w:val="00F740EB"/>
    <w:rsid w:val="00FB415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D0E7C6C"/>
  <w15:docId w15:val="{39E969BC-7363-49D4-9843-88D2E60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5967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01%20Recruitment\Equal%20Opportunities%20Monitoring%20form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70F4-5E62-427B-A0F3-DABE6886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form V3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Defra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Samuel, Jada (GLA)</dc:creator>
  <cp:keywords>letter</cp:keywords>
  <cp:lastModifiedBy>Samuel Jada (GLAA)</cp:lastModifiedBy>
  <cp:revision>2</cp:revision>
  <cp:lastPrinted>2014-06-24T10:53:00Z</cp:lastPrinted>
  <dcterms:created xsi:type="dcterms:W3CDTF">2018-11-06T13:26:00Z</dcterms:created>
  <dcterms:modified xsi:type="dcterms:W3CDTF">2018-11-06T13:26:00Z</dcterms:modified>
  <cp:category>template</cp:category>
</cp:coreProperties>
</file>