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bookmarkStart w:id="0" w:name="_GoBack"/>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1" w:name="Check1"/>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1"/>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2" w:name="Check2"/>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3" w:name="Check3"/>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Box>
                </w:ffData>
              </w:fldChar>
            </w:r>
            <w:bookmarkStart w:id="4" w:name="Check4"/>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5" w:name="Check5"/>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6" w:name="Check6"/>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7" w:name="Check7"/>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8" w:name="Check8"/>
            <w:r>
              <w:rPr>
                <w:rFonts w:cs="Arial"/>
                <w:bCs/>
                <w:sz w:val="24"/>
              </w:rPr>
              <w:instrText xml:space="preserve"> FORMCHECKBOX </w:instrText>
            </w:r>
            <w:r w:rsidR="00451E2F">
              <w:rPr>
                <w:rFonts w:cs="Arial"/>
                <w:bCs/>
                <w:sz w:val="24"/>
              </w:rPr>
            </w:r>
            <w:r w:rsidR="00451E2F">
              <w:rPr>
                <w:rFonts w:cs="Arial"/>
                <w:bCs/>
                <w:sz w:val="24"/>
              </w:rPr>
              <w:fldChar w:fldCharType="separate"/>
            </w:r>
            <w:r>
              <w:rPr>
                <w:rFonts w:cs="Arial"/>
                <w:bCs/>
                <w:sz w:val="24"/>
              </w:rPr>
              <w:fldChar w:fldCharType="end"/>
            </w:r>
            <w:bookmarkEnd w:id="8"/>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9"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9"/>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 xml:space="preserve">If you have any questions about your specific needs at interview or would like to give us more information, please contact the GLA’s HR Department by email on </w:t>
            </w:r>
            <w:hyperlink r:id="rId13" w:history="1">
              <w:r w:rsidRPr="00092F84">
                <w:rPr>
                  <w:rStyle w:val="Hyperlink"/>
                  <w:rFonts w:cs="Arial"/>
                  <w:bCs/>
                  <w:sz w:val="24"/>
                </w:rPr>
                <w:t>hr@gla.gsi.gov.uk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10"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82" w:rsidRDefault="000D3182">
      <w:r>
        <w:separator/>
      </w:r>
    </w:p>
  </w:endnote>
  <w:endnote w:type="continuationSeparator" w:id="0">
    <w:p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82" w:rsidRDefault="000D3182">
      <w:r>
        <w:separator/>
      </w:r>
    </w:p>
  </w:footnote>
  <w:footnote w:type="continuationSeparator" w:id="0">
    <w:p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0D3182" w:rsidP="000D3182">
    <w:pPr>
      <w:pStyle w:val="Header"/>
      <w:jc w:val="right"/>
    </w:pPr>
    <w:r>
      <w:t>Vacancy Name:</w:t>
    </w:r>
    <w:r w:rsidR="00941BEE">
      <w:t xml:space="preserve"> Performance Analyst</w:t>
    </w:r>
  </w:p>
  <w:p w:rsidR="000D3182" w:rsidRDefault="000D3182" w:rsidP="000D3182">
    <w:pPr>
      <w:pStyle w:val="Header"/>
      <w:jc w:val="center"/>
    </w:pPr>
    <w:r>
      <w:t xml:space="preserve">                                                                                                                Vacancy Ref:</w:t>
    </w:r>
    <w:r w:rsidR="00451E2F">
      <w:t xml:space="preserve"> OPS03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AVA7QeBPMOTc4bxWih5zsvtXJCLdtNBd/Efq5Y49jH9W0k8aqOaMaVIbPi0UVsCOMOTX1v/mvcYHKA7ZwfQRvg==" w:salt="8MtNldp7M8ACw/mfFJeVW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51E2F"/>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B071F"/>
    <w:rsid w:val="008C46EC"/>
    <w:rsid w:val="008D1C94"/>
    <w:rsid w:val="00941BEE"/>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D4FD3"/>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E3308"/>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Guaranteed%20Interview%20Scheme%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AE0B4-DCE3-4130-B55A-71709589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Guaranteed Interview Scheme form V3</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Samuel, Jada (GLA)</dc:creator>
  <cp:keywords>letter</cp:keywords>
  <cp:lastModifiedBy>Samuel Jada (GLAA)</cp:lastModifiedBy>
  <cp:revision>2</cp:revision>
  <cp:lastPrinted>2014-05-07T09:46:00Z</cp:lastPrinted>
  <dcterms:created xsi:type="dcterms:W3CDTF">2018-11-06T13:26:00Z</dcterms:created>
  <dcterms:modified xsi:type="dcterms:W3CDTF">2018-11-06T13:26:00Z</dcterms:modified>
  <cp:category>template</cp:category>
</cp:coreProperties>
</file>