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1"/>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AA125E">
              <w:rPr>
                <w:rFonts w:cs="Arial"/>
                <w:bCs/>
                <w:sz w:val="24"/>
              </w:rPr>
            </w:r>
            <w:r w:rsidR="00AA125E">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If you have any questions about your specific needs at interview or would like to give us more information, please contact the GLA</w:t>
            </w:r>
            <w:r w:rsidR="00AA125E">
              <w:rPr>
                <w:rFonts w:cs="Arial"/>
                <w:bCs/>
                <w:sz w:val="24"/>
              </w:rPr>
              <w:t>A</w:t>
            </w:r>
            <w:r>
              <w:rPr>
                <w:rFonts w:cs="Arial"/>
                <w:bCs/>
                <w:sz w:val="24"/>
              </w:rPr>
              <w:t xml:space="preserve">’s HR Department by email on </w:t>
            </w:r>
            <w:hyperlink r:id="rId13" w:history="1">
              <w:r w:rsidR="00AA125E" w:rsidRPr="006056C8">
                <w:rPr>
                  <w:rStyle w:val="Hyperlink"/>
                  <w:rFonts w:cs="Arial"/>
                  <w:bCs/>
                  <w:sz w:val="24"/>
                </w:rPr>
                <w:t>hr@gla.gov.uk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bookmarkStart w:id="10" w:name="_GoBack"/>
            <w:r>
              <w:rPr>
                <w:b/>
                <w:noProof/>
                <w:sz w:val="24"/>
              </w:rPr>
              <w:t> </w:t>
            </w:r>
            <w:r>
              <w:rPr>
                <w:b/>
                <w:noProof/>
                <w:sz w:val="24"/>
              </w:rPr>
              <w:t> </w:t>
            </w:r>
            <w:r>
              <w:rPr>
                <w:b/>
                <w:noProof/>
                <w:sz w:val="24"/>
              </w:rPr>
              <w:t> </w:t>
            </w:r>
            <w:r>
              <w:rPr>
                <w:b/>
                <w:noProof/>
                <w:sz w:val="24"/>
              </w:rPr>
              <w:t> </w:t>
            </w:r>
            <w:r>
              <w:rPr>
                <w:b/>
                <w:noProof/>
                <w:sz w:val="24"/>
              </w:rPr>
              <w:t> </w:t>
            </w:r>
            <w:bookmarkEnd w:id="10"/>
            <w:r>
              <w:rPr>
                <w:b/>
                <w:sz w:val="24"/>
              </w:rPr>
              <w:fldChar w:fldCharType="end"/>
            </w:r>
            <w:bookmarkEnd w:id="9"/>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82" w:rsidRDefault="000D3182">
      <w:r>
        <w:separator/>
      </w:r>
    </w:p>
  </w:endnote>
  <w:endnote w:type="continuationSeparator" w:id="0">
    <w:p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82" w:rsidRDefault="000D3182">
      <w:r>
        <w:separator/>
      </w:r>
    </w:p>
  </w:footnote>
  <w:footnote w:type="continuationSeparator" w:id="0">
    <w:p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995571" w:rsidP="00995571">
    <w:pPr>
      <w:pStyle w:val="Header"/>
      <w:jc w:val="center"/>
    </w:pPr>
    <w:r>
      <w:t xml:space="preserve">                                                                                                                   </w:t>
    </w:r>
    <w:r w:rsidR="000D3182">
      <w:t>Vacancy Name:</w:t>
    </w:r>
    <w:r w:rsidR="00941BEE">
      <w:t xml:space="preserve"> </w:t>
    </w:r>
    <w:r>
      <w:t>RFIO</w:t>
    </w:r>
  </w:p>
  <w:p w:rsidR="000D3182" w:rsidRDefault="000D3182" w:rsidP="000D3182">
    <w:pPr>
      <w:pStyle w:val="Header"/>
      <w:jc w:val="center"/>
    </w:pPr>
    <w:r>
      <w:t xml:space="preserve">                                                                                                                Vacancy Ref:</w:t>
    </w:r>
    <w:r w:rsidR="00451E2F">
      <w:t xml:space="preserve"> </w:t>
    </w:r>
    <w:r w:rsidR="00995571">
      <w:t>INT05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EOkDfGqUOyAp2SANB/+j46vsFWBsjio1X5M8nl0LcF/KD+pVCNqrurFI43mMAoSizgdvjgcfK7kNS/uhTx048Q==" w:salt="lGiF3zAL1AE4KtI8BQwvn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3E3E99"/>
    <w:rsid w:val="00417E42"/>
    <w:rsid w:val="00451E2F"/>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B071F"/>
    <w:rsid w:val="008C46EC"/>
    <w:rsid w:val="008D1C94"/>
    <w:rsid w:val="00941BEE"/>
    <w:rsid w:val="00980565"/>
    <w:rsid w:val="00992539"/>
    <w:rsid w:val="00995571"/>
    <w:rsid w:val="009B0CEF"/>
    <w:rsid w:val="009C318C"/>
    <w:rsid w:val="009D468E"/>
    <w:rsid w:val="009E5E77"/>
    <w:rsid w:val="009E621E"/>
    <w:rsid w:val="00A12652"/>
    <w:rsid w:val="00A8513D"/>
    <w:rsid w:val="00AA125E"/>
    <w:rsid w:val="00AD631E"/>
    <w:rsid w:val="00AE7598"/>
    <w:rsid w:val="00AF4925"/>
    <w:rsid w:val="00BC00B6"/>
    <w:rsid w:val="00BC61F0"/>
    <w:rsid w:val="00C237D0"/>
    <w:rsid w:val="00C36C9A"/>
    <w:rsid w:val="00C7400E"/>
    <w:rsid w:val="00C95706"/>
    <w:rsid w:val="00CA468B"/>
    <w:rsid w:val="00CD4FD3"/>
    <w:rsid w:val="00D3444C"/>
    <w:rsid w:val="00D72335"/>
    <w:rsid w:val="00DA1983"/>
    <w:rsid w:val="00DB02A6"/>
    <w:rsid w:val="00EA0FBE"/>
    <w:rsid w:val="00F5702C"/>
    <w:rsid w:val="00F6738A"/>
    <w:rsid w:val="00F740EB"/>
    <w:rsid w:val="00FD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656E16"/>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AA1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Guaranteed%20Interview%20Scheme%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68D4-5FE2-409F-8432-193577EA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Guaranteed Interview Scheme form V3</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Samuel, Jada (GLA)</dc:creator>
  <cp:keywords>letter</cp:keywords>
  <cp:lastModifiedBy>Samuel Jada (GLAA)</cp:lastModifiedBy>
  <cp:revision>4</cp:revision>
  <cp:lastPrinted>2014-05-07T09:46:00Z</cp:lastPrinted>
  <dcterms:created xsi:type="dcterms:W3CDTF">2018-11-06T15:37:00Z</dcterms:created>
  <dcterms:modified xsi:type="dcterms:W3CDTF">2018-11-07T09:13:00Z</dcterms:modified>
  <cp:category>template</cp:category>
</cp:coreProperties>
</file>