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CD" w:rsidRDefault="00F16C2A">
      <w:pPr>
        <w:rPr>
          <w:rFonts w:ascii="Arial" w:hAnsi="Arial" w:cs="Arial"/>
        </w:rPr>
      </w:pPr>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327D54">
      <w:pPr>
        <w:jc w:val="right"/>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p>
    <w:p w:rsidR="00327D54" w:rsidRPr="00327D54" w:rsidRDefault="00F67946" w:rsidP="00327D54">
      <w:pPr>
        <w:jc w:val="right"/>
        <w:rPr>
          <w:rFonts w:ascii="Arial" w:hAnsi="Arial" w:cs="Arial"/>
          <w:b/>
          <w:color w:val="8F23B3"/>
          <w:sz w:val="48"/>
          <w:szCs w:val="48"/>
        </w:rPr>
      </w:pPr>
      <w:r>
        <w:rPr>
          <w:rFonts w:ascii="Arial" w:hAnsi="Arial" w:cs="Arial"/>
          <w:b/>
          <w:color w:val="8F23B3"/>
          <w:sz w:val="48"/>
          <w:szCs w:val="48"/>
        </w:rPr>
        <w:t>Form</w:t>
      </w:r>
    </w:p>
    <w:p w:rsidR="00327D54" w:rsidRDefault="00327D54">
      <w:pPr>
        <w:rPr>
          <w:rFonts w:ascii="Arial" w:hAnsi="Arial" w:cs="Arial"/>
        </w:rPr>
      </w:pPr>
    </w:p>
    <w:tbl>
      <w:tblPr>
        <w:tblW w:w="0" w:type="auto"/>
        <w:tblLook w:val="0000" w:firstRow="0" w:lastRow="0" w:firstColumn="0" w:lastColumn="0" w:noHBand="0" w:noVBand="0"/>
      </w:tblPr>
      <w:tblGrid>
        <w:gridCol w:w="3825"/>
        <w:gridCol w:w="6713"/>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E55449" w:rsidP="0012326D">
            <w:pPr>
              <w:rPr>
                <w:rFonts w:ascii="Arial" w:hAnsi="Arial" w:cs="Arial"/>
              </w:rPr>
            </w:pPr>
            <w:r>
              <w:rPr>
                <w:rFonts w:ascii="Arial" w:hAnsi="Arial" w:cs="Arial"/>
              </w:rPr>
              <w:t xml:space="preserve">Assistant Management Accountant </w:t>
            </w:r>
            <w:r w:rsidR="00707CDA">
              <w:rPr>
                <w:rFonts w:ascii="Arial" w:hAnsi="Arial" w:cs="Arial"/>
              </w:rPr>
              <w:t xml:space="preserve"> </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7840B3" w:rsidP="0012326D">
            <w:pPr>
              <w:rPr>
                <w:rFonts w:ascii="Arial" w:hAnsi="Arial" w:cs="Arial"/>
              </w:rPr>
            </w:pPr>
            <w:r>
              <w:rPr>
                <w:rFonts w:ascii="Arial" w:hAnsi="Arial" w:cs="Arial"/>
              </w:rPr>
              <w:t>Nottingham, city centre</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E55449" w:rsidP="0012326D">
            <w:pPr>
              <w:rPr>
                <w:rFonts w:ascii="Arial" w:hAnsi="Arial" w:cs="Arial"/>
              </w:rPr>
            </w:pPr>
            <w:r>
              <w:rPr>
                <w:rFonts w:ascii="Arial" w:hAnsi="Arial" w:cs="Arial"/>
              </w:rPr>
              <w:t>FIN01</w:t>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00873186" w:rsidRPr="00081862">
                <w:rPr>
                  <w:rStyle w:val="Hyperlink"/>
                  <w:rFonts w:ascii="Arial" w:hAnsi="Arial" w:cs="Arial"/>
                  <w:b/>
                  <w:sz w:val="20"/>
                  <w:szCs w:val="20"/>
                </w:rPr>
                <w:t>recruitment@gla.gov.uk</w:t>
              </w:r>
            </w:hyperlink>
            <w:r w:rsidR="007840B3">
              <w:rPr>
                <w:rFonts w:ascii="Arial" w:hAnsi="Arial" w:cs="Arial"/>
                <w:b/>
                <w:sz w:val="20"/>
                <w:szCs w:val="20"/>
              </w:rPr>
              <w:t xml:space="preserve"> by 23:59</w:t>
            </w:r>
            <w:r w:rsidRPr="00916725">
              <w:rPr>
                <w:rFonts w:ascii="Arial" w:hAnsi="Arial" w:cs="Arial"/>
                <w:b/>
                <w:sz w:val="20"/>
                <w:szCs w:val="20"/>
              </w:rPr>
              <w:t xml:space="preserve">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bookmarkStart w:id="0" w:name="_GoBack"/>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
            <w:bookmarkEnd w:id="0"/>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Please give details of any relevant professional qualifications, including membership of professional bodies, and any </w:t>
            </w:r>
            <w:proofErr w:type="gramStart"/>
            <w:r w:rsidRPr="00537282">
              <w:rPr>
                <w:rFonts w:ascii="Arial" w:hAnsi="Arial" w:cs="Arial"/>
              </w:rPr>
              <w:t>job related</w:t>
            </w:r>
            <w:proofErr w:type="gramEnd"/>
            <w:r w:rsidRPr="00537282">
              <w:rPr>
                <w:rFonts w:ascii="Arial" w:hAnsi="Arial" w:cs="Arial"/>
              </w:rPr>
              <w:t xml:space="preserve">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w:t>
            </w:r>
            <w:proofErr w:type="gramStart"/>
            <w:r w:rsidRPr="00537282">
              <w:rPr>
                <w:rFonts w:ascii="Arial" w:hAnsi="Arial" w:cs="Arial"/>
              </w:rPr>
              <w:t>continue on</w:t>
            </w:r>
            <w:proofErr w:type="gramEnd"/>
            <w:r w:rsidRPr="00537282">
              <w:rPr>
                <w:rFonts w:ascii="Arial" w:hAnsi="Arial" w:cs="Arial"/>
              </w:rPr>
              <w:t xml:space="preserve">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2C4E23">
              <w:rPr>
                <w:rFonts w:ascii="Arial" w:hAnsi="Arial" w:cs="Arial"/>
              </w:rPr>
              <w:t>actually done</w:t>
            </w:r>
            <w:proofErr w:type="gramEnd"/>
            <w:r w:rsidRPr="002C4E23">
              <w:rPr>
                <w:rFonts w:ascii="Arial" w:hAnsi="Arial" w:cs="Arial"/>
              </w:rPr>
              <w:t>.</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2C4E23">
              <w:rPr>
                <w:rFonts w:ascii="Arial" w:hAnsi="Arial" w:cs="Arial"/>
              </w:rPr>
              <w:t>continue on</w:t>
            </w:r>
            <w:proofErr w:type="gramEnd"/>
            <w:r w:rsidRPr="002C4E23">
              <w:rPr>
                <w:rFonts w:ascii="Arial" w:hAnsi="Arial" w:cs="Arial"/>
              </w:rPr>
              <w:t xml:space="preserve">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E55449">
              <w:rPr>
                <w:rFonts w:ascii="Arial" w:hAnsi="Arial" w:cs="Arial"/>
              </w:rPr>
            </w:r>
            <w:r w:rsidR="00E55449">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 xml:space="preserve">If you consider yourself to have a </w:t>
            </w:r>
            <w:proofErr w:type="gramStart"/>
            <w:r>
              <w:rPr>
                <w:rFonts w:ascii="Arial" w:hAnsi="Arial" w:cs="Arial"/>
                <w:b/>
                <w:bCs/>
              </w:rPr>
              <w:t>disability</w:t>
            </w:r>
            <w:proofErr w:type="gramEnd"/>
            <w:r>
              <w:rPr>
                <w:rFonts w:ascii="Arial" w:hAnsi="Arial" w:cs="Arial"/>
                <w:b/>
                <w:bCs/>
              </w:rPr>
              <w:t xml:space="preserve">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13F23">
              <w:rPr>
                <w:rFonts w:ascii="Arial" w:hAnsi="Arial" w:cs="Arial"/>
                <w:b w:val="0"/>
                <w:bCs w:val="0"/>
              </w:rPr>
              <w:t>6 months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BD07EB" w:rsidRPr="00537282" w:rsidRDefault="00BD07EB">
            <w:pPr>
              <w:pStyle w:val="BodyText"/>
              <w:rPr>
                <w:rFonts w:ascii="Arial" w:hAnsi="Arial" w:cs="Arial"/>
                <w:sz w:val="24"/>
              </w:rPr>
            </w:pPr>
          </w:p>
          <w:p w:rsidR="00EF32AD" w:rsidRDefault="00BD07EB">
            <w:pPr>
              <w:rPr>
                <w:rFonts w:ascii="Arial" w:hAnsi="Arial" w:cs="Arial"/>
              </w:rPr>
            </w:pPr>
            <w:r w:rsidRPr="00BD07EB">
              <w:rPr>
                <w:rFonts w:ascii="Arial" w:hAnsi="Arial" w:cs="Arial"/>
              </w:rPr>
              <w:t>Information about how your data is used and the basis for processing your data is provided in the GLAA’s HR Privacy Policy.</w:t>
            </w:r>
          </w:p>
          <w:p w:rsidR="00BD07EB" w:rsidRPr="00537282" w:rsidRDefault="00BD07EB">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23" w:rsidRDefault="00613F23">
      <w:r>
        <w:separator/>
      </w:r>
    </w:p>
  </w:endnote>
  <w:endnote w:type="continuationSeparator" w:id="0">
    <w:p w:rsidR="00613F23" w:rsidRDefault="0061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E23" w:rsidRPr="00420600" w:rsidRDefault="001F6E23">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sidR="007840B3">
      <w:rPr>
        <w:rStyle w:val="PageNumber"/>
        <w:rFonts w:ascii="Tahoma" w:hAnsi="Tahoma" w:cs="Tahoma"/>
        <w:noProof/>
        <w:sz w:val="16"/>
        <w:szCs w:val="16"/>
      </w:rPr>
      <w:t>2</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23" w:rsidRDefault="00613F23">
      <w:r>
        <w:separator/>
      </w:r>
    </w:p>
  </w:footnote>
  <w:footnote w:type="continuationSeparator" w:id="0">
    <w:p w:rsidR="00613F23" w:rsidRDefault="0061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Gz9pPdGqupGYEuSons3hY3PwhueLkEGu3Jdla5NrvLOeFUzW3aMSiVESdzzpfFnkAEgl5AzZwjLMmjaNUTMA==" w:salt="zz4rjwpRK7f8jSo2WHu9Rw=="/>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23"/>
    <w:rsid w:val="000171A7"/>
    <w:rsid w:val="0002700E"/>
    <w:rsid w:val="0003006A"/>
    <w:rsid w:val="000328D0"/>
    <w:rsid w:val="000332D9"/>
    <w:rsid w:val="00042803"/>
    <w:rsid w:val="00047AFF"/>
    <w:rsid w:val="000545E7"/>
    <w:rsid w:val="00060A7D"/>
    <w:rsid w:val="00060DBF"/>
    <w:rsid w:val="00062131"/>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40A46"/>
    <w:rsid w:val="00254D43"/>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86F4D"/>
    <w:rsid w:val="004A0AB1"/>
    <w:rsid w:val="004A3F2A"/>
    <w:rsid w:val="004D0407"/>
    <w:rsid w:val="004D0FFE"/>
    <w:rsid w:val="004D6ABD"/>
    <w:rsid w:val="004E0C8D"/>
    <w:rsid w:val="004E6EB8"/>
    <w:rsid w:val="00501E17"/>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3F23"/>
    <w:rsid w:val="00617B0C"/>
    <w:rsid w:val="0062060E"/>
    <w:rsid w:val="0064478B"/>
    <w:rsid w:val="0065041F"/>
    <w:rsid w:val="0066152B"/>
    <w:rsid w:val="00667623"/>
    <w:rsid w:val="00670206"/>
    <w:rsid w:val="00670577"/>
    <w:rsid w:val="006723E7"/>
    <w:rsid w:val="0067266B"/>
    <w:rsid w:val="006A2091"/>
    <w:rsid w:val="006A6A27"/>
    <w:rsid w:val="006A7B02"/>
    <w:rsid w:val="006B3FC6"/>
    <w:rsid w:val="006C30D1"/>
    <w:rsid w:val="006D231B"/>
    <w:rsid w:val="006D4150"/>
    <w:rsid w:val="006F436D"/>
    <w:rsid w:val="006F7E2C"/>
    <w:rsid w:val="00707CDA"/>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840B3"/>
    <w:rsid w:val="007D6416"/>
    <w:rsid w:val="00801778"/>
    <w:rsid w:val="00802479"/>
    <w:rsid w:val="00827F6B"/>
    <w:rsid w:val="00840F08"/>
    <w:rsid w:val="00841121"/>
    <w:rsid w:val="0084634A"/>
    <w:rsid w:val="008565DE"/>
    <w:rsid w:val="0086266A"/>
    <w:rsid w:val="00863C6E"/>
    <w:rsid w:val="00866EAE"/>
    <w:rsid w:val="00871906"/>
    <w:rsid w:val="00873186"/>
    <w:rsid w:val="00884B02"/>
    <w:rsid w:val="008930C5"/>
    <w:rsid w:val="00896313"/>
    <w:rsid w:val="008B7629"/>
    <w:rsid w:val="008C60D5"/>
    <w:rsid w:val="008C72F3"/>
    <w:rsid w:val="008D2BB8"/>
    <w:rsid w:val="008D5DAC"/>
    <w:rsid w:val="008D65E2"/>
    <w:rsid w:val="008F75B2"/>
    <w:rsid w:val="008F7F95"/>
    <w:rsid w:val="00910BA8"/>
    <w:rsid w:val="00913A56"/>
    <w:rsid w:val="0091477A"/>
    <w:rsid w:val="00915774"/>
    <w:rsid w:val="00916725"/>
    <w:rsid w:val="00940C0B"/>
    <w:rsid w:val="00942177"/>
    <w:rsid w:val="00942A09"/>
    <w:rsid w:val="00952E04"/>
    <w:rsid w:val="00961815"/>
    <w:rsid w:val="00961AC0"/>
    <w:rsid w:val="009639EB"/>
    <w:rsid w:val="00981669"/>
    <w:rsid w:val="00990CA0"/>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76FC"/>
    <w:rsid w:val="00A77D38"/>
    <w:rsid w:val="00A83FAF"/>
    <w:rsid w:val="00A93B41"/>
    <w:rsid w:val="00A94E57"/>
    <w:rsid w:val="00AA29C2"/>
    <w:rsid w:val="00AA3156"/>
    <w:rsid w:val="00AA4A28"/>
    <w:rsid w:val="00AA56D8"/>
    <w:rsid w:val="00AD621E"/>
    <w:rsid w:val="00AE459E"/>
    <w:rsid w:val="00AF29C7"/>
    <w:rsid w:val="00AF2A13"/>
    <w:rsid w:val="00B04408"/>
    <w:rsid w:val="00B2639B"/>
    <w:rsid w:val="00B32EF6"/>
    <w:rsid w:val="00B458D2"/>
    <w:rsid w:val="00B667AB"/>
    <w:rsid w:val="00B7709D"/>
    <w:rsid w:val="00B80108"/>
    <w:rsid w:val="00B87F50"/>
    <w:rsid w:val="00BB0FD7"/>
    <w:rsid w:val="00BC6DA4"/>
    <w:rsid w:val="00BD07EB"/>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A50B5"/>
    <w:rsid w:val="00CB5870"/>
    <w:rsid w:val="00CC48AC"/>
    <w:rsid w:val="00CD2548"/>
    <w:rsid w:val="00CE04D7"/>
    <w:rsid w:val="00CE0554"/>
    <w:rsid w:val="00CF3381"/>
    <w:rsid w:val="00CF3F99"/>
    <w:rsid w:val="00CF4DCE"/>
    <w:rsid w:val="00D01DFC"/>
    <w:rsid w:val="00D155B3"/>
    <w:rsid w:val="00D17A79"/>
    <w:rsid w:val="00D2216B"/>
    <w:rsid w:val="00D25B4E"/>
    <w:rsid w:val="00D325A1"/>
    <w:rsid w:val="00D37802"/>
    <w:rsid w:val="00D47216"/>
    <w:rsid w:val="00D52779"/>
    <w:rsid w:val="00D52AC9"/>
    <w:rsid w:val="00D6006F"/>
    <w:rsid w:val="00D73F0B"/>
    <w:rsid w:val="00D7648A"/>
    <w:rsid w:val="00D81E6B"/>
    <w:rsid w:val="00D83CE7"/>
    <w:rsid w:val="00D85A26"/>
    <w:rsid w:val="00DD29AA"/>
    <w:rsid w:val="00DD386D"/>
    <w:rsid w:val="00DD6FF3"/>
    <w:rsid w:val="00DF48EF"/>
    <w:rsid w:val="00DF633F"/>
    <w:rsid w:val="00E42EE5"/>
    <w:rsid w:val="00E45EB0"/>
    <w:rsid w:val="00E53290"/>
    <w:rsid w:val="00E55449"/>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4C3B91"/>
  <w15:docId w15:val="{AD666057-1E89-4391-B0A4-0322E6E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 w:type="character" w:styleId="UnresolvedMention">
    <w:name w:val="Unresolved Mention"/>
    <w:basedOn w:val="DefaultParagraphFont"/>
    <w:uiPriority w:val="99"/>
    <w:semiHidden/>
    <w:unhideWhenUsed/>
    <w:rsid w:val="00873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Application%20form%20template%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284D-B182-4458-AE26-4C732383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V9</Template>
  <TotalTime>0</TotalTime>
  <Pages>8</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9693</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Jada (GLA)</dc:creator>
  <cp:lastModifiedBy>Samuel Jada (GLAA)</cp:lastModifiedBy>
  <cp:revision>2</cp:revision>
  <cp:lastPrinted>2014-06-25T09:51:00Z</cp:lastPrinted>
  <dcterms:created xsi:type="dcterms:W3CDTF">2018-11-09T10:08:00Z</dcterms:created>
  <dcterms:modified xsi:type="dcterms:W3CDTF">2018-11-09T10:08:00Z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