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bookmarkStart w:id="0" w:name="_GoBack"/>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1" w:name="Check1"/>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1"/>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2" w:name="Check2"/>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3" w:name="Check3"/>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Box>
                </w:ffData>
              </w:fldChar>
            </w:r>
            <w:bookmarkStart w:id="4" w:name="Check4"/>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5" w:name="Check5"/>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6" w:name="Check6"/>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7" w:name="Check7"/>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8" w:name="Check8"/>
            <w:r>
              <w:rPr>
                <w:rFonts w:cs="Arial"/>
                <w:bCs/>
                <w:sz w:val="24"/>
              </w:rPr>
              <w:instrText xml:space="preserve"> FORMCHECKBOX </w:instrText>
            </w:r>
            <w:r w:rsidR="0093576C">
              <w:rPr>
                <w:rFonts w:cs="Arial"/>
                <w:bCs/>
                <w:sz w:val="24"/>
              </w:rPr>
            </w:r>
            <w:r w:rsidR="0093576C">
              <w:rPr>
                <w:rFonts w:cs="Arial"/>
                <w:bCs/>
                <w:sz w:val="24"/>
              </w:rPr>
              <w:fldChar w:fldCharType="separate"/>
            </w:r>
            <w:r>
              <w:rPr>
                <w:rFonts w:cs="Arial"/>
                <w:bCs/>
                <w:sz w:val="24"/>
              </w:rPr>
              <w:fldChar w:fldCharType="end"/>
            </w:r>
            <w:bookmarkEnd w:id="8"/>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9"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9"/>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 xml:space="preserve">If you have any questions about your specific needs at interview or would like to give us more information, please contact the GLA’s HR Department by email on </w:t>
            </w:r>
            <w:hyperlink r:id="rId13" w:history="1">
              <w:r w:rsidR="00FE3B1E" w:rsidRPr="00AC3758">
                <w:rPr>
                  <w:rStyle w:val="Hyperlink"/>
                  <w:rFonts w:cs="Arial"/>
                  <w:bCs/>
                  <w:sz w:val="24"/>
                </w:rPr>
                <w:t>hr@gla.gov.uk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10" w:name="Text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182" w:rsidRDefault="000D3182">
      <w:r>
        <w:separator/>
      </w:r>
    </w:p>
  </w:endnote>
  <w:endnote w:type="continuationSeparator" w:id="0">
    <w:p w:rsidR="000D3182" w:rsidRDefault="000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182" w:rsidRDefault="000D3182">
      <w:r>
        <w:separator/>
      </w:r>
    </w:p>
  </w:footnote>
  <w:footnote w:type="continuationSeparator" w:id="0">
    <w:p w:rsidR="000D3182" w:rsidRDefault="000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1E" w:rsidRDefault="00FE3B1E" w:rsidP="00FE3B1E">
    <w:pPr>
      <w:pStyle w:val="Header"/>
      <w:jc w:val="right"/>
    </w:pPr>
    <w:r>
      <w:t xml:space="preserve">Vacancy Name: </w:t>
    </w:r>
    <w:r w:rsidR="0093576C">
      <w:t>Assistant Management Accountant</w:t>
    </w:r>
  </w:p>
  <w:p w:rsidR="00FE3B1E" w:rsidRDefault="00FE3B1E" w:rsidP="00FE3B1E">
    <w:pPr>
      <w:pStyle w:val="Header"/>
      <w:jc w:val="center"/>
    </w:pPr>
    <w:r>
      <w:t xml:space="preserve">                                                                   </w:t>
    </w:r>
    <w:r w:rsidR="0093576C">
      <w:t>Vacancy Ref: FIN01</w:t>
    </w:r>
  </w:p>
  <w:p w:rsidR="000D3182" w:rsidRPr="00FE3B1E" w:rsidRDefault="000D3182" w:rsidP="00FE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14F" w:rsidRDefault="00462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0yfsXb+WTUrLdb6RqT5GEwKjKmiXUBQZUtSTTWQEBivkr97/6n+MeDabLsXgG3YI5Pe+nqZI38H48rWCHQyPVg==" w:salt="AD7LuYV6b4f71m2tbJkSb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82"/>
    <w:rsid w:val="0000688B"/>
    <w:rsid w:val="0001480B"/>
    <w:rsid w:val="00026BC3"/>
    <w:rsid w:val="00043408"/>
    <w:rsid w:val="000509C9"/>
    <w:rsid w:val="0006250A"/>
    <w:rsid w:val="0006491D"/>
    <w:rsid w:val="000A2C8E"/>
    <w:rsid w:val="000D2C48"/>
    <w:rsid w:val="000D3182"/>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51E2F"/>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B071F"/>
    <w:rsid w:val="008C46EC"/>
    <w:rsid w:val="008D1C94"/>
    <w:rsid w:val="0093576C"/>
    <w:rsid w:val="00941BEE"/>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400E"/>
    <w:rsid w:val="00C95706"/>
    <w:rsid w:val="00CA468B"/>
    <w:rsid w:val="00CD4FD3"/>
    <w:rsid w:val="00D3444C"/>
    <w:rsid w:val="00D72335"/>
    <w:rsid w:val="00DA1983"/>
    <w:rsid w:val="00DB02A6"/>
    <w:rsid w:val="00EA0FBE"/>
    <w:rsid w:val="00F5702C"/>
    <w:rsid w:val="00F6738A"/>
    <w:rsid w:val="00F740EB"/>
    <w:rsid w:val="00FE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91B0FE"/>
  <w15:docId w15:val="{E9746CD4-A716-47B9-A4E5-15304AC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 w:type="character" w:customStyle="1" w:styleId="HeaderChar">
    <w:name w:val="Header Char"/>
    <w:basedOn w:val="DefaultParagraphFont"/>
    <w:link w:val="Header"/>
    <w:semiHidden/>
    <w:rsid w:val="00FE3B1E"/>
    <w:rPr>
      <w:rFonts w:ascii="Arial" w:hAnsi="Arial"/>
      <w:sz w:val="18"/>
      <w:szCs w:val="24"/>
    </w:rPr>
  </w:style>
  <w:style w:type="character" w:styleId="UnresolvedMention">
    <w:name w:val="Unresolved Mention"/>
    <w:basedOn w:val="DefaultParagraphFont"/>
    <w:uiPriority w:val="99"/>
    <w:semiHidden/>
    <w:unhideWhenUsed/>
    <w:rsid w:val="00FE3B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4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Guaranteed%20Interview%20Scheme%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9D75-04A0-48F3-8846-0C94136B3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Guaranteed Interview Scheme form V3</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Samuel, Jada (GLA)</dc:creator>
  <cp:keywords>letter</cp:keywords>
  <cp:lastModifiedBy>Samuel Jada (GLAA)</cp:lastModifiedBy>
  <cp:revision>2</cp:revision>
  <cp:lastPrinted>2014-05-07T09:46:00Z</cp:lastPrinted>
  <dcterms:created xsi:type="dcterms:W3CDTF">2018-11-09T10:12:00Z</dcterms:created>
  <dcterms:modified xsi:type="dcterms:W3CDTF">2018-11-09T10:12:00Z</dcterms:modified>
  <cp:category>template</cp:category>
</cp:coreProperties>
</file>